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7C58F8" w:rsidR="004779B6" w:rsidP="004779B6" w:rsidRDefault="004779B6" w14:paraId="29A6A31C" wp14:textId="77777777">
      <w:pPr>
        <w:pStyle w:val="Sansinterligne"/>
        <w:jc w:val="center"/>
        <w:rPr>
          <w:b/>
          <w:u w:val="single"/>
        </w:rPr>
      </w:pPr>
      <w:r w:rsidRPr="20AC8909" w:rsidR="20AC8909">
        <w:rPr>
          <w:b w:val="1"/>
          <w:bCs w:val="1"/>
          <w:u w:val="single"/>
        </w:rPr>
        <w:t xml:space="preserve">Interlegal </w:t>
      </w:r>
      <w:r w:rsidRPr="20AC8909" w:rsidR="20AC8909">
        <w:rPr>
          <w:b w:val="1"/>
          <w:bCs w:val="1"/>
          <w:u w:val="single"/>
        </w:rPr>
        <w:t xml:space="preserve">Marketing Committee </w:t>
      </w:r>
      <w:r w:rsidRPr="20AC8909" w:rsidR="20AC8909">
        <w:rPr>
          <w:b w:val="1"/>
          <w:bCs w:val="1"/>
          <w:u w:val="single"/>
        </w:rPr>
        <w:t>Agenda</w:t>
      </w:r>
    </w:p>
    <w:p xmlns:wp14="http://schemas.microsoft.com/office/word/2010/wordml" w:rsidRPr="007C58F8" w:rsidR="004779B6" w:rsidP="004779B6" w:rsidRDefault="00C03453" w14:paraId="57CDE4CC" wp14:textId="77777777">
      <w:pPr>
        <w:pStyle w:val="Sansinterligne"/>
        <w:jc w:val="center"/>
        <w:rPr>
          <w:b/>
          <w:u w:val="single"/>
        </w:rPr>
      </w:pPr>
      <w:r w:rsidRPr="20AC8909" w:rsidR="20AC8909">
        <w:rPr>
          <w:b w:val="1"/>
          <w:bCs w:val="1"/>
          <w:u w:val="single"/>
        </w:rPr>
        <w:t>19</w:t>
      </w:r>
      <w:r w:rsidRPr="20AC8909" w:rsidR="20AC8909">
        <w:rPr>
          <w:b w:val="1"/>
          <w:bCs w:val="1"/>
          <w:u w:val="single"/>
          <w:vertAlign w:val="superscript"/>
        </w:rPr>
        <w:t>th</w:t>
      </w:r>
      <w:r w:rsidRPr="20AC8909" w:rsidR="20AC8909">
        <w:rPr>
          <w:b w:val="1"/>
          <w:bCs w:val="1"/>
          <w:u w:val="single"/>
        </w:rPr>
        <w:t xml:space="preserve"> </w:t>
      </w:r>
      <w:r w:rsidRPr="20AC8909" w:rsidR="20AC8909">
        <w:rPr>
          <w:b w:val="1"/>
          <w:bCs w:val="1"/>
          <w:u w:val="single"/>
        </w:rPr>
        <w:t>July</w:t>
      </w:r>
      <w:r w:rsidRPr="20AC8909" w:rsidR="20AC8909">
        <w:rPr>
          <w:b w:val="1"/>
          <w:bCs w:val="1"/>
          <w:u w:val="single"/>
        </w:rPr>
        <w:t xml:space="preserve"> 2017</w:t>
      </w:r>
      <w:r w:rsidRPr="20AC8909" w:rsidR="20AC8909">
        <w:rPr>
          <w:b w:val="1"/>
          <w:bCs w:val="1"/>
          <w:u w:val="single"/>
        </w:rPr>
        <w:t xml:space="preserve"> – 08h30 EST (Summer Time)</w:t>
      </w:r>
    </w:p>
    <w:p xmlns:wp14="http://schemas.microsoft.com/office/word/2010/wordml" w:rsidR="004779B6" w:rsidP="20AC8909" w:rsidRDefault="00C03453" w14:paraId="7FB5E5E9" wp14:noSpellErr="1" wp14:textId="6447E2A6">
      <w:pPr>
        <w:pStyle w:val="Sansinterligne"/>
        <w:jc w:val="center"/>
        <w:rPr>
          <w:b w:val="1"/>
          <w:bCs w:val="1"/>
          <w:u w:val="single"/>
        </w:rPr>
      </w:pPr>
      <w:r w:rsidRPr="20AC8909" w:rsidR="20AC8909">
        <w:rPr>
          <w:b w:val="1"/>
          <w:bCs w:val="1"/>
          <w:u w:val="single"/>
        </w:rPr>
        <w:t>Conference Call</w:t>
      </w:r>
    </w:p>
    <w:p xmlns:wp14="http://schemas.microsoft.com/office/word/2010/wordml" w:rsidR="004779B6" w:rsidP="004779B6" w:rsidRDefault="004779B6" w14:paraId="42B36D04" wp14:textId="77777777">
      <w:pPr>
        <w:pStyle w:val="Sansinterligne"/>
        <w:jc w:val="center"/>
      </w:pPr>
    </w:p>
    <w:tbl>
      <w:tblPr>
        <w:tblStyle w:val="Grilledutableau"/>
        <w:tblW w:w="93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797"/>
        <w:gridCol w:w="1560"/>
      </w:tblGrid>
      <w:tr xmlns:wp14="http://schemas.microsoft.com/office/word/2010/wordml" w:rsidR="00AB1390" w:rsidTr="729C5163" w14:paraId="33886927" wp14:textId="77777777">
        <w:tc>
          <w:tcPr>
            <w:tcW w:w="7797" w:type="dxa"/>
            <w:tcMar/>
          </w:tcPr>
          <w:p w:rsidR="00AB1390" w:rsidP="00B60DEC" w:rsidRDefault="00AB1390" w14:paraId="043395DD" wp14:textId="77777777">
            <w:pPr>
              <w:pStyle w:val="Sansinterligne"/>
              <w:numPr>
                <w:ilvl w:val="0"/>
                <w:numId w:val="6"/>
              </w:numPr>
              <w:spacing w:before="120"/>
            </w:pPr>
            <w:r>
              <w:t>Welcome / Quorum</w:t>
            </w:r>
          </w:p>
          <w:p w:rsidR="009057DE" w:rsidP="20AC8909" w:rsidRDefault="009057DE" wp14:noSpellErr="1" w14:paraId="6890AC47" wp14:textId="2C9A9C50">
            <w:pPr>
              <w:pStyle w:val="Sansinterligne"/>
              <w:spacing w:before="120"/>
              <w:ind w:left="720"/>
              <w:rPr>
                <w:u w:val="single"/>
              </w:rPr>
            </w:pPr>
            <w:r w:rsidRPr="20AC8909" w:rsidR="20AC8909">
              <w:rPr>
                <w:u w:val="single"/>
              </w:rPr>
              <w:t>Present</w:t>
            </w:r>
          </w:p>
          <w:p w:rsidR="009057DE" w:rsidP="009057DE" w:rsidRDefault="009057DE" w14:paraId="29E36C1F" w14:noSpellErr="1" wp14:textId="64B953CE">
            <w:pPr>
              <w:pStyle w:val="Sansinterligne"/>
              <w:spacing w:before="120"/>
              <w:ind w:left="720"/>
            </w:pPr>
            <w:r w:rsidR="20AC8909">
              <w:rPr/>
              <w:t>Bill</w:t>
            </w:r>
            <w:r w:rsidR="20AC8909">
              <w:rPr/>
              <w:t xml:space="preserve"> </w:t>
            </w:r>
            <w:r w:rsidR="20AC8909">
              <w:rPr/>
              <w:t>Blum</w:t>
            </w:r>
          </w:p>
          <w:p w:rsidR="009057DE" w:rsidP="009057DE" w:rsidRDefault="009057DE" w14:paraId="195542C9" w14:noSpellErr="1" wp14:textId="056CB70C">
            <w:pPr>
              <w:pStyle w:val="Sansinterligne"/>
              <w:spacing w:before="120"/>
              <w:ind w:left="720"/>
            </w:pPr>
            <w:r w:rsidR="20AC8909">
              <w:rPr/>
              <w:t>Jeremy</w:t>
            </w:r>
            <w:r w:rsidR="20AC8909">
              <w:rPr/>
              <w:t xml:space="preserve"> Shulman</w:t>
            </w:r>
          </w:p>
          <w:p w:rsidR="009057DE" w:rsidP="009057DE" w:rsidRDefault="009057DE" w14:paraId="3233623B" w14:noSpellErr="1" wp14:textId="1A56D33B">
            <w:pPr>
              <w:pStyle w:val="Sansinterligne"/>
              <w:spacing w:before="120"/>
              <w:ind w:left="720"/>
            </w:pPr>
            <w:r w:rsidR="20AC8909">
              <w:rPr/>
              <w:t>J</w:t>
            </w:r>
            <w:r w:rsidR="20AC8909">
              <w:rPr/>
              <w:t>oao Paulo Menezes Falcao</w:t>
            </w:r>
          </w:p>
          <w:p w:rsidR="009057DE" w:rsidP="009057DE" w:rsidRDefault="009057DE" w14:paraId="1537EE49" wp14:textId="63F4CA32">
            <w:pPr>
              <w:pStyle w:val="Sansinterligne"/>
              <w:spacing w:before="120"/>
              <w:ind w:left="720"/>
            </w:pPr>
            <w:r w:rsidR="20AC8909">
              <w:rPr/>
              <w:t>Andrea</w:t>
            </w:r>
            <w:r w:rsidR="20AC8909">
              <w:rPr/>
              <w:t xml:space="preserve"> </w:t>
            </w:r>
            <w:proofErr w:type="spellStart"/>
            <w:r w:rsidR="20AC8909">
              <w:rPr/>
              <w:t>Pissceda</w:t>
            </w:r>
            <w:proofErr w:type="spellEnd"/>
          </w:p>
          <w:p w:rsidR="009057DE" w:rsidP="009057DE" w:rsidRDefault="009057DE" w14:paraId="66395884" wp14:textId="6DCC0178">
            <w:pPr>
              <w:pStyle w:val="Sansinterligne"/>
              <w:spacing w:before="120"/>
              <w:ind w:left="720"/>
            </w:pPr>
            <w:r w:rsidR="20AC8909">
              <w:rPr/>
              <w:t>Ni</w:t>
            </w:r>
            <w:r w:rsidR="20AC8909">
              <w:rPr/>
              <w:t xml:space="preserve">kos </w:t>
            </w:r>
            <w:proofErr w:type="spellStart"/>
            <w:r w:rsidR="20AC8909">
              <w:rPr/>
              <w:t>Margaropoulos</w:t>
            </w:r>
            <w:proofErr w:type="spellEnd"/>
          </w:p>
          <w:p w:rsidR="009057DE" w:rsidP="009057DE" w:rsidRDefault="009057DE" w14:paraId="3F8FA1F8" wp14:textId="317162CC">
            <w:pPr>
              <w:pStyle w:val="Sansinterligne"/>
              <w:spacing w:before="120"/>
              <w:ind w:left="720"/>
            </w:pPr>
            <w:r w:rsidR="20AC8909">
              <w:rPr/>
              <w:t>Emmanuel</w:t>
            </w:r>
            <w:r w:rsidR="20AC8909">
              <w:rPr/>
              <w:t xml:space="preserve"> </w:t>
            </w:r>
            <w:proofErr w:type="spellStart"/>
            <w:r w:rsidR="20AC8909">
              <w:rPr/>
              <w:t>Reveillaud</w:t>
            </w:r>
            <w:proofErr w:type="spellEnd"/>
          </w:p>
          <w:p w:rsidR="009057DE" w:rsidP="009057DE" w:rsidRDefault="009057DE" w14:paraId="738C031A" wp14:textId="37331FC7">
            <w:pPr>
              <w:pStyle w:val="Sansinterligne"/>
              <w:spacing w:before="120"/>
              <w:ind w:left="720"/>
            </w:pPr>
            <w:r w:rsidR="20AC8909">
              <w:rPr/>
              <w:t>Uday</w:t>
            </w:r>
            <w:r w:rsidR="20AC8909">
              <w:rPr/>
              <w:t xml:space="preserve"> </w:t>
            </w:r>
            <w:proofErr w:type="spellStart"/>
            <w:r w:rsidR="20AC8909">
              <w:rPr/>
              <w:t>Ahlawat</w:t>
            </w:r>
            <w:proofErr w:type="spellEnd"/>
          </w:p>
          <w:p w:rsidR="009057DE" w:rsidP="009057DE" w:rsidRDefault="009057DE" w14:paraId="624D4333" wp14:textId="7E3E074A">
            <w:pPr>
              <w:pStyle w:val="Sansinterligne"/>
              <w:spacing w:before="120"/>
              <w:ind w:left="720"/>
            </w:pPr>
            <w:r w:rsidR="20AC8909">
              <w:rPr/>
              <w:t>Fred</w:t>
            </w:r>
            <w:r w:rsidR="20AC8909">
              <w:rPr/>
              <w:t xml:space="preserve">eric </w:t>
            </w:r>
            <w:proofErr w:type="spellStart"/>
            <w:r w:rsidR="20AC8909">
              <w:rPr/>
              <w:t>Letendre</w:t>
            </w:r>
            <w:proofErr w:type="spellEnd"/>
            <w:r w:rsidR="20AC8909">
              <w:rPr/>
              <w:t xml:space="preserve"> (Chair)</w:t>
            </w:r>
          </w:p>
          <w:p w:rsidR="009057DE" w:rsidP="009057DE" w:rsidRDefault="009057DE" wp14:noSpellErr="1" w14:paraId="35FF1B6E" wp14:textId="3E257F07">
            <w:pPr>
              <w:pStyle w:val="Sansinterligne"/>
              <w:spacing w:before="120"/>
              <w:ind w:left="720"/>
            </w:pPr>
            <w:r w:rsidRPr="20AC8909" w:rsidR="20AC8909">
              <w:rPr>
                <w:u w:val="single"/>
              </w:rPr>
              <w:t>In Attendance</w:t>
            </w:r>
          </w:p>
          <w:p w:rsidR="009057DE" w:rsidP="009057DE" w:rsidRDefault="009057DE" wp14:noSpellErr="1" w14:paraId="4F80FDFA" wp14:textId="08C472AA">
            <w:pPr>
              <w:pStyle w:val="Sansinterligne"/>
              <w:spacing w:before="120"/>
              <w:ind w:left="720"/>
            </w:pPr>
            <w:r w:rsidR="20AC8909">
              <w:rPr/>
              <w:t>Colin Russell (Officer)</w:t>
            </w:r>
          </w:p>
          <w:p w:rsidR="009057DE" w:rsidP="009057DE" w:rsidRDefault="009057DE" w14:paraId="0F052EE2" wp14:textId="110DF04C">
            <w:pPr>
              <w:pStyle w:val="Sansinterligne"/>
              <w:spacing w:before="120"/>
              <w:ind w:left="720"/>
            </w:pPr>
          </w:p>
        </w:tc>
        <w:tc>
          <w:tcPr>
            <w:tcW w:w="1560" w:type="dxa"/>
            <w:tcMar/>
          </w:tcPr>
          <w:p w:rsidR="00AB1390" w:rsidP="00B60DEC" w:rsidRDefault="00AB1390" w14:paraId="24EA5459" wp14:textId="77777777">
            <w:pPr>
              <w:pStyle w:val="Sansinterligne"/>
              <w:spacing w:before="120"/>
            </w:pPr>
          </w:p>
        </w:tc>
      </w:tr>
      <w:tr xmlns:wp14="http://schemas.microsoft.com/office/word/2010/wordml" w:rsidR="00AB1390" w:rsidTr="729C5163" w14:paraId="435A67C3" wp14:textId="77777777">
        <w:tc>
          <w:tcPr>
            <w:tcW w:w="7797" w:type="dxa"/>
            <w:tcMar/>
          </w:tcPr>
          <w:p w:rsidR="00AB1390" w:rsidP="00B60DEC" w:rsidRDefault="00AB1390" w14:paraId="10788D1A" wp14:textId="77777777">
            <w:pPr>
              <w:pStyle w:val="Sansinterligne"/>
              <w:numPr>
                <w:ilvl w:val="0"/>
                <w:numId w:val="6"/>
              </w:numPr>
              <w:spacing w:before="120"/>
            </w:pPr>
            <w:r>
              <w:t>Minutes of the Previous Meeting</w:t>
            </w:r>
          </w:p>
          <w:p w:rsidR="009057DE" w:rsidP="009057DE" w:rsidRDefault="009057DE" wp14:noSpellErr="1" w14:paraId="5B00A86E" wp14:textId="7B8F6E8E">
            <w:pPr>
              <w:pStyle w:val="Sansinterligne"/>
              <w:spacing w:before="120"/>
              <w:ind w:left="720"/>
            </w:pPr>
            <w:r w:rsidR="20AC8909">
              <w:rPr/>
              <w:t>Agreed with n</w:t>
            </w:r>
            <w:r w:rsidR="20AC8909">
              <w:rPr/>
              <w:t>o comments</w:t>
            </w:r>
          </w:p>
          <w:p w:rsidR="009057DE" w:rsidP="009057DE" w:rsidRDefault="009057DE" w14:paraId="27B0F83D" w14:noSpellErr="1" wp14:textId="23491F39">
            <w:pPr>
              <w:pStyle w:val="Sansinterligne"/>
              <w:spacing w:before="120"/>
              <w:ind w:left="720"/>
            </w:pPr>
          </w:p>
        </w:tc>
        <w:tc>
          <w:tcPr>
            <w:tcW w:w="1560" w:type="dxa"/>
            <w:tcMar/>
          </w:tcPr>
          <w:p w:rsidR="009057DE" w:rsidP="00B60DEC" w:rsidRDefault="00AB1390" w14:paraId="312FF9A6" wp14:textId="77777777">
            <w:pPr>
              <w:pStyle w:val="Sansinterligne"/>
              <w:spacing w:before="120"/>
            </w:pPr>
            <w:r>
              <w:t>Schedule 2</w:t>
            </w:r>
          </w:p>
          <w:p w:rsidR="009057DE" w:rsidP="00B60DEC" w:rsidRDefault="009057DE" w14:paraId="5E468CC8" wp14:textId="77777777">
            <w:pPr>
              <w:pStyle w:val="Sansinterligne"/>
              <w:spacing w:before="120"/>
            </w:pPr>
          </w:p>
        </w:tc>
      </w:tr>
      <w:tr xmlns:wp14="http://schemas.microsoft.com/office/word/2010/wordml" w:rsidR="00AB1390" w:rsidTr="729C5163" w14:paraId="01CE1595" wp14:textId="77777777">
        <w:tc>
          <w:tcPr>
            <w:tcW w:w="7797" w:type="dxa"/>
            <w:tcMar/>
          </w:tcPr>
          <w:p w:rsidR="00AB1390" w:rsidP="00B60DEC" w:rsidRDefault="00AB1390" w14:paraId="20925071" wp14:textId="77777777">
            <w:pPr>
              <w:pStyle w:val="Sansinterligne"/>
              <w:numPr>
                <w:ilvl w:val="0"/>
                <w:numId w:val="6"/>
              </w:numPr>
              <w:spacing w:before="120"/>
            </w:pPr>
            <w:r>
              <w:t>Mission and Goals of the Marketing Committee</w:t>
            </w:r>
          </w:p>
          <w:p w:rsidR="00AB1390" w:rsidP="007B55B1" w:rsidRDefault="00AB1390" w14:paraId="6E377007" wp14:textId="77777777">
            <w:pPr>
              <w:pStyle w:val="Sansinterligne"/>
              <w:numPr>
                <w:ilvl w:val="2"/>
                <w:numId w:val="6"/>
              </w:numPr>
              <w:ind w:left="1440" w:hanging="284"/>
            </w:pPr>
            <w:r>
              <w:t xml:space="preserve">Marketing </w:t>
            </w:r>
            <w:proofErr w:type="gramStart"/>
            <w:r>
              <w:t>Committee :</w:t>
            </w:r>
            <w:proofErr w:type="gramEnd"/>
            <w:r>
              <w:t xml:space="preserve"> Social Media, SEO, Website, New members, News letters</w:t>
            </w:r>
          </w:p>
          <w:p w:rsidR="00AB1390" w:rsidP="007B55B1" w:rsidRDefault="00AB1390" w14:paraId="117C79AD" wp14:textId="77777777">
            <w:pPr>
              <w:pStyle w:val="Sansinterligne"/>
              <w:numPr>
                <w:ilvl w:val="2"/>
                <w:numId w:val="6"/>
              </w:numPr>
              <w:ind w:left="1440" w:hanging="284"/>
            </w:pPr>
            <w:r>
              <w:t xml:space="preserve">Executive </w:t>
            </w:r>
            <w:proofErr w:type="gramStart"/>
            <w:r>
              <w:t>Committee :</w:t>
            </w:r>
            <w:proofErr w:type="gramEnd"/>
            <w:r>
              <w:t xml:space="preserve"> </w:t>
            </w:r>
            <w:proofErr w:type="spellStart"/>
            <w:r>
              <w:rPr>
                <w:color w:val="212121"/>
                <w:shd w:val="clear" w:color="auto" w:fill="FFFFFF"/>
              </w:rPr>
              <w:t>EuraAudit</w:t>
            </w:r>
            <w:proofErr w:type="spellEnd"/>
            <w:r>
              <w:rPr>
                <w:color w:val="212121"/>
                <w:shd w:val="clear" w:color="auto" w:fill="FFFFFF"/>
              </w:rPr>
              <w:t>-FICAC matters, Sponsorships, and other initiatives</w:t>
            </w:r>
          </w:p>
          <w:p w:rsidR="00AB1390" w:rsidP="007B55B1" w:rsidRDefault="00AB1390" w14:paraId="017EC551" wp14:textId="77777777">
            <w:pPr>
              <w:pStyle w:val="Sansinterligne"/>
              <w:numPr>
                <w:ilvl w:val="2"/>
                <w:numId w:val="6"/>
              </w:numPr>
              <w:ind w:left="1440" w:hanging="284"/>
            </w:pPr>
            <w:proofErr w:type="gramStart"/>
            <w:r>
              <w:t>Dropbox :</w:t>
            </w:r>
            <w:proofErr w:type="gramEnd"/>
          </w:p>
          <w:p w:rsidR="009057DE" w:rsidP="009057DE" w:rsidRDefault="009057DE" w14:paraId="1C9C01B2" wp14:textId="77777777">
            <w:pPr>
              <w:pStyle w:val="Sansinterligne"/>
            </w:pPr>
            <w:r>
              <w:tab/>
            </w:r>
          </w:p>
          <w:p w:rsidR="009057DE" w:rsidP="009057DE" w:rsidRDefault="009057DE" w14:paraId="7C84AE6B" w14:noSpellErr="1" wp14:textId="3765C10E">
            <w:pPr>
              <w:pStyle w:val="Sansinterligne"/>
            </w:pPr>
            <w:r>
              <w:tab/>
            </w:r>
            <w:r>
              <w:rPr/>
              <w:t xml:space="preserve">The main idea is to avoid </w:t>
            </w:r>
            <w:r>
              <w:rPr/>
              <w:t>overlap</w:t>
            </w:r>
            <w:r>
              <w:rPr/>
              <w:t>p</w:t>
            </w:r>
            <w:r w:rsidR="00D91667">
              <w:rPr/>
              <w:t>ing</w:t>
            </w:r>
            <w:r w:rsidR="00D91667">
              <w:rPr/>
              <w:t xml:space="preserve"> and have p</w:t>
            </w:r>
            <w:r>
              <w:rPr/>
              <w:t xml:space="preserve">recise role and duties of each</w:t>
            </w:r>
            <w:r>
              <w:rPr/>
              <w:t xml:space="preserve"> </w:t>
            </w:r>
            <w:r>
              <w:rPr/>
              <w:t xml:space="preserve">bodies. </w:t>
            </w:r>
          </w:p>
          <w:p w:rsidR="20AC8909" w:rsidP="20AC8909" w:rsidRDefault="20AC8909" wp14:noSpellErr="1" w14:paraId="0A899FCE" w14:textId="301BEEE9">
            <w:pPr>
              <w:pStyle w:val="Sansinterligne"/>
            </w:pPr>
          </w:p>
          <w:p w:rsidR="00FB0DA2" w:rsidP="009057DE" w:rsidRDefault="00FB0DA2" w14:paraId="47346AFE" w14:noSpellErr="1" wp14:textId="41A865D3">
            <w:pPr>
              <w:pStyle w:val="Sansinterligne"/>
            </w:pPr>
            <w:r>
              <w:tab/>
            </w:r>
            <w:r>
              <w:rPr/>
              <w:t xml:space="preserve">New </w:t>
            </w:r>
            <w:r>
              <w:rPr/>
              <w:t xml:space="preserve">m</w:t>
            </w:r>
            <w:r>
              <w:rPr/>
              <w:t xml:space="preserve">embers duty is a joint one</w:t>
            </w:r>
            <w:r>
              <w:rPr/>
              <w:t xml:space="preserve"> for all</w:t>
            </w:r>
            <w:r>
              <w:rPr/>
              <w:t xml:space="preserve">.  MC is implementing tools to recruit new </w:t>
            </w:r>
            <w:r w:rsidR="00F640B7">
              <w:tab/>
            </w:r>
            <w:r>
              <w:rPr/>
              <w:t xml:space="preserve">members</w:t>
            </w:r>
            <w:r>
              <w:rPr/>
              <w:t xml:space="preserve"> and they </w:t>
            </w:r>
            <w:r w:rsidR="00F640B7">
              <w:rPr/>
              <w:t>scout</w:t>
            </w:r>
            <w:r>
              <w:rPr/>
              <w:t xml:space="preserve"> </w:t>
            </w:r>
            <w:r w:rsidR="00F640B7">
              <w:rPr/>
              <w:t xml:space="preserve">for </w:t>
            </w:r>
            <w:r>
              <w:rPr/>
              <w:t xml:space="preserve">potential new members. The Exec is taking </w:t>
            </w:r>
            <w:r>
              <w:rPr/>
              <w:t xml:space="preserve">responsibility for growth of the network and suitability</w:t>
            </w:r>
            <w:r>
              <w:rPr/>
              <w:t xml:space="preserve"> </w:t>
            </w:r>
            <w:r w:rsidR="00F640B7">
              <w:tab/>
            </w:r>
            <w:r>
              <w:rPr/>
              <w:t xml:space="preserve">of the </w:t>
            </w:r>
            <w:r>
              <w:rPr/>
              <w:t xml:space="preserve">individual </w:t>
            </w:r>
            <w:r>
              <w:rPr/>
              <w:t xml:space="preserve">applications</w:t>
            </w:r>
            <w:r>
              <w:rPr/>
              <w:t xml:space="preserve"> and </w:t>
            </w:r>
            <w:r>
              <w:rPr/>
              <w:t xml:space="preserve">they </w:t>
            </w:r>
            <w:r>
              <w:rPr/>
              <w:t xml:space="preserve">are the </w:t>
            </w:r>
            <w:r>
              <w:rPr/>
              <w:t>contact p</w:t>
            </w:r>
            <w:r>
              <w:rPr/>
              <w:t xml:space="preserve">oint for </w:t>
            </w:r>
            <w:r>
              <w:rPr/>
              <w:t>p</w:t>
            </w:r>
            <w:r>
              <w:rPr/>
              <w:t>otential new members</w:t>
            </w:r>
            <w:r>
              <w:rPr/>
              <w:t>.</w:t>
            </w:r>
          </w:p>
          <w:p w:rsidR="00C6295F" w:rsidP="009057DE" w:rsidRDefault="00C6295F" w14:paraId="2767B7DD" wp14:textId="77777777">
            <w:pPr>
              <w:pStyle w:val="Sansinterligne"/>
            </w:pPr>
          </w:p>
          <w:p w:rsidR="00C6295F" w:rsidP="009057DE" w:rsidRDefault="00C6295F" w14:paraId="719D5BCA" w14:noSpellErr="1" wp14:textId="37C85087">
            <w:pPr>
              <w:pStyle w:val="Sansinterligne"/>
            </w:pPr>
            <w:r>
              <w:tab/>
            </w:r>
            <w:r>
              <w:rPr/>
              <w:t>Marketing committee will also f</w:t>
            </w:r>
            <w:r>
              <w:rPr/>
              <w:t>ocus more on clients</w:t>
            </w:r>
            <w:r>
              <w:rPr/>
              <w:t xml:space="preserve"> and Frederic will liaise with Andrea for ideas on this.</w:t>
            </w:r>
          </w:p>
          <w:p w:rsidR="00C6295F" w:rsidP="009057DE" w:rsidRDefault="00C6295F" w14:paraId="65E13E55" wp14:textId="77777777">
            <w:pPr>
              <w:pStyle w:val="Sansinterligne"/>
            </w:pPr>
          </w:p>
          <w:p w:rsidR="00C6295F" w:rsidP="009057DE" w:rsidRDefault="00C6295F" w14:paraId="72338432" w14:noSpellErr="1" wp14:textId="400DEC70">
            <w:pPr>
              <w:pStyle w:val="Sansinterligne"/>
            </w:pPr>
            <w:r>
              <w:tab/>
            </w:r>
            <w:r>
              <w:rPr/>
              <w:t>Uday is using l</w:t>
            </w:r>
            <w:r>
              <w:rPr/>
              <w:t>eads generation</w:t>
            </w:r>
            <w:r>
              <w:rPr/>
              <w:t xml:space="preserve"> company and will send information to members for review.</w:t>
            </w:r>
          </w:p>
          <w:p w:rsidR="009057DE" w:rsidP="009057DE" w:rsidRDefault="009057DE" w14:paraId="59E3DB19" wp14:textId="77777777">
            <w:pPr>
              <w:pStyle w:val="Sansinterligne"/>
            </w:pPr>
          </w:p>
        </w:tc>
        <w:tc>
          <w:tcPr>
            <w:tcW w:w="1560" w:type="dxa"/>
            <w:tcMar/>
          </w:tcPr>
          <w:p w:rsidR="00AB1390" w:rsidP="00B60DEC" w:rsidRDefault="00AB1390" w14:paraId="6FAB658B" wp14:textId="77777777">
            <w:pPr>
              <w:pStyle w:val="Sansinterligne"/>
              <w:spacing w:before="120"/>
            </w:pPr>
          </w:p>
        </w:tc>
      </w:tr>
      <w:tr xmlns:wp14="http://schemas.microsoft.com/office/word/2010/wordml" w:rsidR="00AB1390" w:rsidTr="729C5163" w14:paraId="7E393F8D" wp14:textId="77777777">
        <w:tc>
          <w:tcPr>
            <w:tcW w:w="7797" w:type="dxa"/>
            <w:tcMar/>
          </w:tcPr>
          <w:p w:rsidR="00AB1390" w:rsidP="00B60DEC" w:rsidRDefault="00AB1390" w14:paraId="59A5779A" wp14:textId="77777777">
            <w:pPr>
              <w:pStyle w:val="Sansinterligne"/>
              <w:numPr>
                <w:ilvl w:val="0"/>
                <w:numId w:val="6"/>
              </w:numPr>
              <w:spacing w:before="120"/>
            </w:pPr>
            <w:r>
              <w:t>Social Media</w:t>
            </w:r>
          </w:p>
          <w:p w:rsidR="00AB1390" w:rsidP="007B55B1" w:rsidRDefault="00AB1390" w14:paraId="55245009" wp14:textId="77777777">
            <w:pPr>
              <w:pStyle w:val="Sansinterligne"/>
              <w:numPr>
                <w:ilvl w:val="2"/>
                <w:numId w:val="6"/>
              </w:numPr>
              <w:ind w:left="1440" w:hanging="284"/>
              <w:rPr/>
            </w:pPr>
            <w:r w:rsidR="20AC8909">
              <w:rPr/>
              <w:t>Amelie Paquette’s Role and Duties</w:t>
            </w:r>
          </w:p>
          <w:p w:rsidR="20AC8909" w:rsidP="20AC8909" w:rsidRDefault="20AC8909" wp14:noSpellErr="1" w14:paraId="5B9BE617" w14:textId="7033CE29">
            <w:pPr>
              <w:pStyle w:val="Sansinterligne"/>
              <w:ind w:left="1724" w:hanging="284"/>
            </w:pPr>
            <w:r w:rsidR="20AC8909">
              <w:rPr/>
              <w:t>Amelie will focus on social media output (Linked In, Facebook and Twitter), producing weekly content, with abstracts from news updates and focusing on storytelling.</w:t>
            </w:r>
          </w:p>
          <w:p w:rsidR="00AB1390" w:rsidP="007B55B1" w:rsidRDefault="00AB1390" w14:paraId="6256C9DB" wp14:textId="77777777">
            <w:pPr>
              <w:pStyle w:val="Sansinterligne"/>
              <w:numPr>
                <w:ilvl w:val="2"/>
                <w:numId w:val="6"/>
              </w:numPr>
              <w:ind w:left="1440" w:hanging="284"/>
              <w:rPr/>
            </w:pPr>
            <w:r w:rsidR="20AC8909">
              <w:rPr/>
              <w:t>Social Media Agenda</w:t>
            </w:r>
          </w:p>
          <w:p w:rsidR="20AC8909" w:rsidP="20AC8909" w:rsidRDefault="20AC8909" wp14:noSpellErr="1" w14:paraId="6C6B5234" w14:textId="5A8AE6BB">
            <w:pPr>
              <w:pStyle w:val="Sansinterligne"/>
              <w:ind w:left="1724" w:hanging="284"/>
            </w:pPr>
            <w:r w:rsidR="20AC8909">
              <w:rPr/>
              <w:t>See above</w:t>
            </w:r>
          </w:p>
          <w:p w:rsidR="00AB1390" w:rsidP="007B55B1" w:rsidRDefault="00AB1390" w14:paraId="38FD8380" wp14:textId="77777777">
            <w:pPr>
              <w:pStyle w:val="Sansinterligne"/>
              <w:numPr>
                <w:ilvl w:val="2"/>
                <w:numId w:val="6"/>
              </w:numPr>
              <w:ind w:left="1440" w:hanging="284"/>
              <w:rPr/>
            </w:pPr>
            <w:r w:rsidR="20AC8909">
              <w:rPr/>
              <w:t xml:space="preserve">Questionnaire to members </w:t>
            </w:r>
            <w:r w:rsidR="20AC8909">
              <w:rPr/>
              <w:t xml:space="preserve">(Meet </w:t>
            </w:r>
            <w:r w:rsidR="20AC8909">
              <w:rPr/>
              <w:t>The</w:t>
            </w:r>
            <w:r w:rsidR="20AC8909">
              <w:rPr/>
              <w:t xml:space="preserve"> Members)</w:t>
            </w:r>
            <w:proofErr w:type="gramStart"/>
            <w:proofErr w:type="gramEnd"/>
          </w:p>
          <w:p w:rsidR="20AC8909" w:rsidP="20AC8909" w:rsidRDefault="20AC8909" wp14:noSpellErr="1" w14:paraId="10815463" w14:textId="3E01A0AB">
            <w:pPr>
              <w:pStyle w:val="Sansinterligne"/>
              <w:ind w:left="1724" w:hanging="284"/>
            </w:pPr>
            <w:r w:rsidR="20AC8909">
              <w:rPr/>
              <w:t xml:space="preserve">August/September Amelie will work on interviews and draft materials with </w:t>
            </w:r>
            <w:r w:rsidR="20AC8909">
              <w:rPr/>
              <w:t>inter</w:t>
            </w:r>
            <w:r w:rsidR="20AC8909">
              <w:rPr/>
              <w:t>views</w:t>
            </w:r>
            <w:r w:rsidR="20AC8909">
              <w:rPr/>
              <w:t xml:space="preserve"> on video in next 6 months.</w:t>
            </w:r>
          </w:p>
          <w:p w:rsidR="00AB1390" w:rsidP="007B55B1" w:rsidRDefault="00AB1390" wp14:noSpellErr="1" w14:paraId="1FEA78DC" wp14:textId="58C27717">
            <w:pPr>
              <w:pStyle w:val="Sansinterligne"/>
              <w:numPr>
                <w:ilvl w:val="2"/>
                <w:numId w:val="6"/>
              </w:numPr>
              <w:ind w:left="1440" w:hanging="284"/>
              <w:rPr/>
            </w:pPr>
            <w:r w:rsidR="20AC8909">
              <w:rPr/>
              <w:t>Suggestions</w:t>
            </w:r>
          </w:p>
          <w:p w:rsidR="00AB1390" w:rsidP="20AC8909" w:rsidRDefault="00AB1390" w14:paraId="0FD427AF" w14:noSpellErr="1" wp14:textId="66E7E7F8">
            <w:pPr>
              <w:pStyle w:val="Sansinterligne"/>
              <w:ind w:left="1724" w:hanging="284"/>
            </w:pPr>
            <w:r w:rsidR="20AC8909">
              <w:rPr/>
              <w:t>Use Ideas Box on Dropbox for suggestions.</w:t>
            </w:r>
          </w:p>
        </w:tc>
        <w:tc>
          <w:tcPr>
            <w:tcW w:w="1560" w:type="dxa"/>
            <w:tcMar/>
          </w:tcPr>
          <w:p w:rsidR="00AB1390" w:rsidP="00B60DEC" w:rsidRDefault="00AB1390" w14:paraId="05FE7268" wp14:textId="77777777">
            <w:pPr>
              <w:pStyle w:val="Sansinterligne"/>
              <w:spacing w:before="120"/>
            </w:pPr>
            <w:r>
              <w:lastRenderedPageBreak/>
              <w:t>Schedule 4</w:t>
            </w:r>
          </w:p>
        </w:tc>
      </w:tr>
      <w:tr xmlns:wp14="http://schemas.microsoft.com/office/word/2010/wordml" w:rsidR="00AB1390" w:rsidTr="729C5163" w14:paraId="749B7CE1" wp14:textId="77777777">
        <w:tc>
          <w:tcPr>
            <w:tcW w:w="7797" w:type="dxa"/>
            <w:tcMar/>
          </w:tcPr>
          <w:p w:rsidR="00AB1390" w:rsidP="00B60DEC" w:rsidRDefault="00AB1390" w14:paraId="0AA7DEB3" wp14:textId="77777777">
            <w:pPr>
              <w:pStyle w:val="Sansinterligne"/>
              <w:numPr>
                <w:ilvl w:val="0"/>
                <w:numId w:val="6"/>
              </w:numPr>
              <w:spacing w:before="120"/>
            </w:pPr>
            <w:r>
              <w:t>SEO</w:t>
            </w:r>
          </w:p>
          <w:p w:rsidR="00AB1390" w:rsidP="00AB1390" w:rsidRDefault="00AB1390" w14:paraId="45289D98" wp14:textId="77777777">
            <w:pPr>
              <w:pStyle w:val="Sansinterligne"/>
              <w:numPr>
                <w:ilvl w:val="2"/>
                <w:numId w:val="6"/>
              </w:numPr>
              <w:ind w:left="1440" w:hanging="322"/>
            </w:pPr>
            <w:r>
              <w:t>SEO Update</w:t>
            </w:r>
          </w:p>
          <w:p w:rsidR="00373D0E" w:rsidP="00373D0E" w:rsidRDefault="00373D0E" w14:paraId="305B4FA4" w14:noSpellErr="1" wp14:textId="20B1984D">
            <w:pPr>
              <w:pStyle w:val="Sansinterligne"/>
              <w:ind w:left="1440"/>
            </w:pPr>
            <w:r w:rsidR="20AC8909">
              <w:rPr/>
              <w:t>We’ve been working for a year on this project.  It is long but it is essential.</w:t>
            </w:r>
            <w:r w:rsidR="20AC8909">
              <w:rPr/>
              <w:t xml:space="preserve"> See Catch documents in Dropbox for details.</w:t>
            </w:r>
          </w:p>
        </w:tc>
        <w:tc>
          <w:tcPr>
            <w:tcW w:w="1560" w:type="dxa"/>
            <w:tcMar/>
          </w:tcPr>
          <w:p w:rsidR="00AB1390" w:rsidP="00B60DEC" w:rsidRDefault="00AB1390" w14:paraId="4D4E61FE" wp14:textId="77777777">
            <w:pPr>
              <w:pStyle w:val="Sansinterligne"/>
              <w:spacing w:before="120"/>
            </w:pPr>
          </w:p>
        </w:tc>
      </w:tr>
      <w:tr xmlns:wp14="http://schemas.microsoft.com/office/word/2010/wordml" w:rsidR="00AB1390" w:rsidTr="729C5163" w14:paraId="08757C3E" wp14:textId="77777777">
        <w:tc>
          <w:tcPr>
            <w:tcW w:w="7797" w:type="dxa"/>
            <w:tcMar/>
          </w:tcPr>
          <w:p w:rsidR="00AB1390" w:rsidP="00B60DEC" w:rsidRDefault="00AB1390" w14:paraId="10A5535B" wp14:textId="77777777">
            <w:pPr>
              <w:pStyle w:val="Sansinterligne"/>
              <w:numPr>
                <w:ilvl w:val="0"/>
                <w:numId w:val="6"/>
              </w:numPr>
              <w:spacing w:before="120"/>
            </w:pPr>
            <w:r>
              <w:t>Website</w:t>
            </w:r>
          </w:p>
          <w:p w:rsidR="00AB1390" w:rsidP="007B55B1" w:rsidRDefault="00AB1390" wp14:noSpellErr="1" w14:paraId="3B58D17C" wp14:textId="5EC25F72">
            <w:pPr>
              <w:pStyle w:val="Sansinterligne"/>
              <w:numPr>
                <w:ilvl w:val="2"/>
                <w:numId w:val="6"/>
              </w:numPr>
              <w:ind w:left="1440" w:hanging="284"/>
              <w:rPr/>
            </w:pPr>
            <w:r w:rsidR="20AC8909">
              <w:rPr/>
              <w:t>Discussion about the modernization of our Website</w:t>
            </w:r>
          </w:p>
          <w:p w:rsidR="00AB1390" w:rsidP="20AC8909" w:rsidRDefault="00AB1390" w14:paraId="171349EB" wp14:textId="6B03D37C">
            <w:pPr>
              <w:pStyle w:val="Sansinterligne"/>
              <w:ind w:left="1724" w:hanging="284"/>
            </w:pPr>
            <w:r w:rsidR="20AC8909">
              <w:rPr/>
              <w:t xml:space="preserve">Need to modernize and consider moving to </w:t>
            </w:r>
            <w:proofErr w:type="spellStart"/>
            <w:r w:rsidR="20AC8909">
              <w:rPr/>
              <w:t>Wordpress</w:t>
            </w:r>
            <w:proofErr w:type="spellEnd"/>
            <w:r w:rsidR="20AC8909">
              <w:rPr/>
              <w:t xml:space="preserve"> or equivalent better platform.</w:t>
            </w:r>
          </w:p>
          <w:p w:rsidR="00AB1390" w:rsidP="20AC8909" w:rsidRDefault="00AB1390" wp14:noSpellErr="1" w14:paraId="283FD3EB" wp14:textId="72BCE9AF">
            <w:pPr>
              <w:pStyle w:val="Sansinterligne"/>
              <w:ind w:left="1724" w:hanging="284"/>
            </w:pPr>
            <w:r w:rsidR="20AC8909">
              <w:rPr/>
              <w:t>Proposal to work over 12/18 months but present rough  proposals in Leeds.</w:t>
            </w:r>
          </w:p>
          <w:p w:rsidR="00AB1390" w:rsidP="20AC8909" w:rsidRDefault="00AB1390" wp14:noSpellErr="1" w14:paraId="790EB0C1" wp14:textId="44BAD24A">
            <w:pPr>
              <w:pStyle w:val="Sansinterligne"/>
              <w:ind w:left="1724" w:hanging="284"/>
            </w:pPr>
            <w:r w:rsidR="20AC8909">
              <w:rPr/>
              <w:t>Sub committee to be formed including Fred, Colin, Uday, Andrea, Joao Paulo, Jim (Wright)</w:t>
            </w:r>
          </w:p>
          <w:p w:rsidR="00AB1390" w:rsidP="20AC8909" w:rsidRDefault="00AB1390" wp14:noSpellErr="1" w14:paraId="07B71521" wp14:textId="0BD9CEA5">
            <w:pPr>
              <w:pStyle w:val="Sansinterligne"/>
              <w:ind w:left="1724" w:hanging="284"/>
            </w:pPr>
            <w:r w:rsidR="20AC8909">
              <w:rPr/>
              <w:t>Andrea to work on producing an inventory of the website</w:t>
            </w:r>
          </w:p>
          <w:p w:rsidR="00AB1390" w:rsidP="20AC8909" w:rsidRDefault="00AB1390" w14:paraId="439A9758" w14:noSpellErr="1" wp14:textId="3833A851">
            <w:pPr>
              <w:pStyle w:val="Sansinterligne"/>
              <w:ind w:left="1724" w:hanging="284"/>
            </w:pPr>
          </w:p>
        </w:tc>
        <w:tc>
          <w:tcPr>
            <w:tcW w:w="1560" w:type="dxa"/>
            <w:tcMar/>
          </w:tcPr>
          <w:p w:rsidR="00AB1390" w:rsidP="00B60DEC" w:rsidRDefault="00AB1390" w14:paraId="68304541" wp14:textId="77777777">
            <w:pPr>
              <w:pStyle w:val="Sansinterligne"/>
              <w:spacing w:before="120"/>
            </w:pPr>
          </w:p>
        </w:tc>
      </w:tr>
      <w:tr xmlns:wp14="http://schemas.microsoft.com/office/word/2010/wordml" w:rsidR="00AB1390" w:rsidTr="729C5163" w14:paraId="5B23CA56" wp14:textId="77777777">
        <w:tc>
          <w:tcPr>
            <w:tcW w:w="7797" w:type="dxa"/>
            <w:tcMar/>
          </w:tcPr>
          <w:p w:rsidR="00AB1390" w:rsidP="00AB1390" w:rsidRDefault="00AB1390" w14:paraId="01F5AADF" wp14:textId="77777777">
            <w:pPr>
              <w:pStyle w:val="Sansinterligne"/>
              <w:numPr>
                <w:ilvl w:val="0"/>
                <w:numId w:val="6"/>
              </w:numPr>
              <w:spacing w:before="120"/>
            </w:pPr>
            <w:r>
              <w:t>Catch’s Proposal</w:t>
            </w:r>
          </w:p>
          <w:p w:rsidR="00AB1390" w:rsidP="00AB1390" w:rsidRDefault="00892BFB" wp14:noSpellErr="1" w14:paraId="59364D0A" wp14:textId="6F034135">
            <w:pPr>
              <w:pStyle w:val="Sansinterligne"/>
              <w:numPr>
                <w:ilvl w:val="2"/>
                <w:numId w:val="6"/>
              </w:numPr>
              <w:spacing w:before="120"/>
              <w:ind w:left="1440" w:hanging="426"/>
              <w:rPr/>
            </w:pPr>
            <w:r w:rsidR="20AC8909">
              <w:rPr/>
              <w:t>Counter offer to Catch</w:t>
            </w:r>
          </w:p>
          <w:p w:rsidR="00AB1390" w:rsidP="20AC8909" w:rsidRDefault="00892BFB" wp14:noSpellErr="1" w14:paraId="7F8DA769" wp14:textId="1420C8AA">
            <w:pPr>
              <w:pStyle w:val="Sansinterligne"/>
              <w:spacing w:before="120"/>
              <w:ind w:left="1866" w:hanging="426"/>
            </w:pPr>
            <w:r w:rsidR="20AC8909">
              <w:rPr/>
              <w:t>Colin to draft counter-proposal for Catch accepting SEO element and a reduced strategic marketing element only.</w:t>
            </w:r>
          </w:p>
          <w:p w:rsidR="00AB1390" w:rsidP="20AC8909" w:rsidRDefault="00892BFB" w14:paraId="38F02E89" wp14:textId="1BFCB7C5">
            <w:pPr>
              <w:pStyle w:val="Sansinterligne"/>
              <w:spacing w:before="120"/>
              <w:ind w:left="1866" w:hanging="426"/>
            </w:pPr>
          </w:p>
        </w:tc>
        <w:tc>
          <w:tcPr>
            <w:tcW w:w="1560" w:type="dxa"/>
            <w:tcMar/>
          </w:tcPr>
          <w:p w:rsidR="00AB1390" w:rsidP="00B60DEC" w:rsidRDefault="00AB1390" w14:paraId="79875803" wp14:textId="77777777">
            <w:pPr>
              <w:pStyle w:val="Sansinterligne"/>
              <w:spacing w:before="120"/>
            </w:pPr>
            <w:r>
              <w:t>Schedule 7</w:t>
            </w:r>
          </w:p>
        </w:tc>
      </w:tr>
      <w:tr xmlns:wp14="http://schemas.microsoft.com/office/word/2010/wordml" w:rsidR="00AB1390" w:rsidTr="729C5163" w14:paraId="6D7982D5" wp14:textId="77777777">
        <w:tc>
          <w:tcPr>
            <w:tcW w:w="7797" w:type="dxa"/>
            <w:tcMar/>
          </w:tcPr>
          <w:p w:rsidR="00AB1390" w:rsidP="00B60DEC" w:rsidRDefault="00AB1390" w14:paraId="5F239578" wp14:textId="77777777">
            <w:pPr>
              <w:pStyle w:val="Sansinterligne"/>
              <w:numPr>
                <w:ilvl w:val="0"/>
                <w:numId w:val="6"/>
              </w:numPr>
              <w:spacing w:before="120"/>
            </w:pPr>
            <w:r>
              <w:t>New Member Development</w:t>
            </w:r>
          </w:p>
          <w:p w:rsidR="00AB1390" w:rsidP="00267640" w:rsidRDefault="006502EE" wp14:noSpellErr="1" w14:paraId="634C11E6" wp14:textId="06FC3A05">
            <w:pPr>
              <w:pStyle w:val="Sansinterligne"/>
              <w:numPr>
                <w:ilvl w:val="2"/>
                <w:numId w:val="6"/>
              </w:numPr>
              <w:spacing w:before="120"/>
              <w:ind w:left="1440" w:hanging="426"/>
              <w:rPr/>
            </w:pPr>
            <w:r w:rsidR="20AC8909">
              <w:rPr/>
              <w:t>Update</w:t>
            </w:r>
          </w:p>
          <w:p w:rsidR="00AB1390" w:rsidP="20AC8909" w:rsidRDefault="006502EE" wp14:noSpellErr="1" w14:paraId="5DC7FD14" wp14:textId="74461023">
            <w:pPr>
              <w:pStyle w:val="Sansinterligne"/>
              <w:spacing w:before="120"/>
              <w:ind w:left="1866" w:hanging="426"/>
            </w:pPr>
            <w:r w:rsidR="20AC8909">
              <w:rPr/>
              <w:t>Colin to post updated report to Dropbox.</w:t>
            </w:r>
          </w:p>
          <w:p w:rsidR="00AB1390" w:rsidP="20AC8909" w:rsidRDefault="006502EE" w14:paraId="67BF5803" wp14:textId="19CCCC49">
            <w:pPr>
              <w:pStyle w:val="Sansinterligne"/>
              <w:spacing w:before="120"/>
              <w:ind w:left="1866" w:hanging="426"/>
            </w:pPr>
          </w:p>
        </w:tc>
        <w:tc>
          <w:tcPr>
            <w:tcW w:w="1560" w:type="dxa"/>
            <w:tcMar/>
          </w:tcPr>
          <w:p w:rsidR="00AB1390" w:rsidP="00B60DEC" w:rsidRDefault="00AB1390" w14:paraId="3136F357" wp14:textId="77777777">
            <w:pPr>
              <w:pStyle w:val="Sansinterligne"/>
              <w:spacing w:before="120"/>
            </w:pPr>
          </w:p>
        </w:tc>
      </w:tr>
      <w:tr xmlns:wp14="http://schemas.microsoft.com/office/word/2010/wordml" w:rsidR="00AB1390" w:rsidTr="729C5163" w14:paraId="3209A3D6" wp14:textId="77777777">
        <w:tc>
          <w:tcPr>
            <w:tcW w:w="7797" w:type="dxa"/>
            <w:tcMar/>
          </w:tcPr>
          <w:p w:rsidR="00AB1390" w:rsidP="00B60DEC" w:rsidRDefault="00AB1390" w14:paraId="6797942A" wp14:textId="77777777">
            <w:pPr>
              <w:pStyle w:val="Sansinterligne"/>
              <w:numPr>
                <w:ilvl w:val="0"/>
                <w:numId w:val="6"/>
              </w:numPr>
              <w:spacing w:before="120"/>
            </w:pPr>
            <w:r>
              <w:t>News Letters</w:t>
            </w:r>
          </w:p>
          <w:p w:rsidR="00AB1390" w:rsidP="20AC8909" w:rsidRDefault="006502EE" w14:paraId="2D5EBDB3" wp14:textId="77777777">
            <w:pPr>
              <w:pStyle w:val="Sansinterligne"/>
              <w:numPr>
                <w:ilvl w:val="1"/>
                <w:numId w:val="6"/>
              </w:numPr>
              <w:spacing w:before="120"/>
              <w:rPr/>
            </w:pPr>
            <w:r w:rsidR="20AC8909">
              <w:rPr/>
              <w:t xml:space="preserve">Need Volunteers </w:t>
            </w:r>
            <w:r w:rsidR="20AC8909">
              <w:rPr/>
              <w:t>For</w:t>
            </w:r>
            <w:r w:rsidR="20AC8909">
              <w:rPr/>
              <w:t xml:space="preserve"> November ’17 And After</w:t>
            </w:r>
            <w:proofErr w:type="gramStart"/>
            <w:proofErr w:type="gramEnd"/>
          </w:p>
          <w:p w:rsidR="006502EE" w:rsidP="20AC8909" w:rsidRDefault="006502EE" w14:paraId="5220D7CA" wp14:textId="77777777">
            <w:pPr>
              <w:pStyle w:val="Sansinterligne"/>
              <w:numPr>
                <w:ilvl w:val="1"/>
                <w:numId w:val="6"/>
              </w:numPr>
              <w:spacing w:before="120"/>
              <w:rPr/>
            </w:pPr>
            <w:r w:rsidR="20AC8909">
              <w:rPr/>
              <w:t xml:space="preserve">News Letters’ Abstracts </w:t>
            </w:r>
            <w:r w:rsidR="20AC8909">
              <w:rPr/>
              <w:t>For</w:t>
            </w:r>
            <w:r w:rsidR="20AC8909">
              <w:rPr/>
              <w:t xml:space="preserve"> Social Media</w:t>
            </w:r>
            <w:proofErr w:type="gramStart"/>
            <w:proofErr w:type="gramEnd"/>
          </w:p>
          <w:p w:rsidR="00BB2178" w:rsidP="20AC8909" w:rsidRDefault="00DE62A4" w14:paraId="100D8CF7" w14:noSpellErr="1" wp14:textId="6BBB7FD0">
            <w:pPr>
              <w:pStyle w:val="Sansinterligne"/>
              <w:spacing w:before="120"/>
              <w:ind w:left="1440" w:firstLine="0"/>
            </w:pPr>
            <w:r>
              <w:rPr/>
              <w:t xml:space="preserve">Need </w:t>
            </w:r>
            <w:r w:rsidR="00404430">
              <w:rPr/>
              <w:t xml:space="preserve">new monthly </w:t>
            </w:r>
            <w:r>
              <w:rPr/>
              <w:t>topics proposals for Leeds</w:t>
            </w:r>
            <w:r w:rsidR="00404430">
              <w:rPr/>
              <w:t xml:space="preserve"> – December ’17 to June ’18</w:t>
            </w:r>
            <w:r w:rsidR="00404430">
              <w:rPr/>
              <w:t xml:space="preserve"> where volunteers will be found</w:t>
            </w:r>
            <w:r w:rsidR="00404430">
              <w:rPr/>
              <w:t xml:space="preserve">.</w:t>
            </w:r>
          </w:p>
          <w:p w:rsidR="00DE62A4" w:rsidP="20AC8909" w:rsidRDefault="00DE62A4" wp14:noSpellErr="1" w14:paraId="48042068" wp14:textId="5F962A3C">
            <w:pPr>
              <w:pStyle w:val="Sansinterligne"/>
              <w:spacing w:before="120"/>
              <w:ind w:left="720"/>
            </w:pPr>
            <w:r>
              <w:tab/>
            </w:r>
            <w:r>
              <w:rPr/>
              <w:t>Colin will ask for abstract</w:t>
            </w:r>
            <w:r>
              <w:rPr/>
              <w:t>s</w:t>
            </w:r>
            <w:r>
              <w:rPr/>
              <w:t xml:space="preserve"> to accompany future news updates</w:t>
            </w:r>
            <w:r>
              <w:rPr/>
              <w:t>.</w:t>
            </w:r>
          </w:p>
          <w:p w:rsidR="00DE62A4" w:rsidP="20AC8909" w:rsidRDefault="00DE62A4" w14:paraId="40960670" wp14:textId="77777777" wp14:noSpellErr="1">
            <w:pPr>
              <w:pStyle w:val="Sansinterligne"/>
              <w:spacing w:before="120"/>
              <w:ind w:left="720"/>
            </w:pPr>
          </w:p>
        </w:tc>
        <w:tc>
          <w:tcPr>
            <w:tcW w:w="1560" w:type="dxa"/>
            <w:tcMar/>
          </w:tcPr>
          <w:p w:rsidR="00AB1390" w:rsidP="00B60DEC" w:rsidRDefault="00AB1390" w14:paraId="2F56AFF3" wp14:textId="77777777">
            <w:pPr>
              <w:pStyle w:val="Sansinterligne"/>
              <w:spacing w:before="120"/>
            </w:pPr>
          </w:p>
        </w:tc>
      </w:tr>
      <w:tr xmlns:wp14="http://schemas.microsoft.com/office/word/2010/wordml" w:rsidR="00AB1390" w:rsidTr="729C5163" w14:paraId="7405D451" wp14:textId="77777777">
        <w:trPr>
          <w:trHeight w:val="303"/>
        </w:trPr>
        <w:tc>
          <w:tcPr>
            <w:tcW w:w="7797" w:type="dxa"/>
            <w:tcMar/>
          </w:tcPr>
          <w:p w:rsidRPr="00F82296" w:rsidR="00AB1390" w:rsidP="729C5163" w:rsidRDefault="00AB1390" w14:paraId="65ABC6DE" wp14:textId="77777777" wp14:noSpellErr="1">
            <w:pPr>
              <w:pStyle w:val="Sansinterligne"/>
              <w:numPr>
                <w:ilvl w:val="0"/>
                <w:numId w:val="6"/>
              </w:numPr>
              <w:spacing w:before="120"/>
              <w:rPr>
                <w:rStyle w:val="highlight"/>
              </w:rPr>
            </w:pPr>
            <w:r w:rsidRPr="20AC8909">
              <w:rPr>
                <w:rFonts w:ascii="Calibri" w:hAnsi="Calibri" w:cs="Calibri"/>
                <w:color w:val="212121"/>
                <w:shd w:val="clear" w:color="auto" w:fill="FFFFFF"/>
              </w:rPr>
              <w:t>Chambers application: cases and referees to suggest to the </w:t>
            </w:r>
            <w:r w:rsidRPr="20AC8909">
              <w:rPr>
                <w:rStyle w:val="highlight"/>
                <w:rFonts w:ascii="Calibri" w:hAnsi="Calibri" w:cs="Calibri"/>
                <w:color w:val="212121"/>
                <w:shd w:val="clear" w:color="auto" w:fill="FFEE94"/>
              </w:rPr>
              <w:t>Executive</w:t>
            </w:r>
            <w:r w:rsidRPr="20AC8909">
              <w:rPr>
                <w:rFonts w:ascii="Calibri" w:hAnsi="Calibri" w:cs="Calibri"/>
                <w:color w:val="212121"/>
                <w:shd w:val="clear" w:color="auto" w:fill="FFFFFF"/>
              </w:rPr>
              <w:t> </w:t>
            </w:r>
            <w:r w:rsidRPr="20AC8909">
              <w:rPr>
                <w:rStyle w:val="highlight"/>
                <w:rFonts w:ascii="Calibri" w:hAnsi="Calibri" w:cs="Calibri"/>
                <w:color w:val="212121"/>
                <w:shd w:val="clear" w:color="auto" w:fill="FFEE94"/>
              </w:rPr>
              <w:t>Committee</w:t>
            </w:r>
          </w:p>
          <w:p w:rsidR="20AC8909" w:rsidP="20AC8909" w:rsidRDefault="20AC8909" wp14:noSpellErr="1" w14:paraId="13A51728" w14:textId="64D7331A">
            <w:pPr>
              <w:pStyle w:val="Sansinterligne"/>
              <w:spacing w:before="120"/>
              <w:ind w:left="360"/>
              <w:rPr>
                <w:rStyle w:val="highlight"/>
                <w:rFonts w:ascii="Calibri" w:hAnsi="Calibri" w:cs="Calibri"/>
                <w:color w:val="212121"/>
              </w:rPr>
            </w:pPr>
          </w:p>
          <w:p w:rsidRPr="00B60DEC" w:rsidR="00F82296" w:rsidP="729C5163" w:rsidRDefault="00F82296" w14:paraId="7B6D2094" wp14:textId="37E5757F" wp14:noSpellErr="1">
            <w:pPr>
              <w:pStyle w:val="Sansinterligne"/>
              <w:spacing w:before="120"/>
              <w:ind w:left="720"/>
              <w:rPr>
                <w:rStyle w:val="highlight"/>
                <w:rFonts w:ascii="Calibri" w:hAnsi="Calibri" w:cs="Calibri"/>
                <w:color w:val="212121"/>
              </w:rPr>
            </w:pPr>
            <w:r w:rsidRPr="20AC8909">
              <w:rPr>
                <w:rStyle w:val="highlight"/>
                <w:rFonts w:ascii="Calibri" w:hAnsi="Calibri" w:cs="Calibri"/>
                <w:color w:val="212121"/>
                <w:shd w:val="clear" w:color="auto" w:fill="FFEE94"/>
              </w:rPr>
              <w:t>Colin</w:t>
            </w:r>
            <w:r w:rsidRPr="20AC8909">
              <w:rPr>
                <w:rStyle w:val="highlight"/>
                <w:rFonts w:ascii="Calibri" w:hAnsi="Calibri" w:cs="Calibri"/>
                <w:color w:val="212121"/>
                <w:shd w:val="clear" w:color="auto" w:fill="FFEE94"/>
              </w:rPr>
              <w:t>'s proposal to use Marketing Committee to spearhead Chambers application was agreed.</w:t>
            </w:r>
          </w:p>
          <w:p w:rsidRPr="00B60DEC" w:rsidR="00F82296" w:rsidP="20AC8909" w:rsidRDefault="00F82296" w14:paraId="03E09D8F" wp14:textId="77777777">
            <w:pPr>
              <w:pStyle w:val="Sansinterligne"/>
              <w:spacing w:before="120"/>
              <w:ind w:left="720"/>
              <w:rPr>
                <w:rStyle w:val="highlight"/>
                <w:rFonts w:ascii="Calibri" w:hAnsi="Calibri" w:cs="Calibri"/>
                <w:color w:val="212121"/>
              </w:rPr>
            </w:pPr>
          </w:p>
        </w:tc>
        <w:tc>
          <w:tcPr>
            <w:tcW w:w="1560" w:type="dxa"/>
            <w:tcMar/>
          </w:tcPr>
          <w:p w:rsidR="00AB1390" w:rsidP="00B60DEC" w:rsidRDefault="00AB1390" w14:paraId="10CBEF54" wp14:textId="77777777">
            <w:pPr>
              <w:pStyle w:val="Sansinterligne"/>
              <w:spacing w:before="120"/>
            </w:pPr>
          </w:p>
        </w:tc>
      </w:tr>
      <w:tr xmlns:wp14="http://schemas.microsoft.com/office/word/2010/wordml" w:rsidR="00AB1390" w:rsidTr="729C5163" w14:paraId="4B44DCBE" wp14:textId="77777777">
        <w:trPr>
          <w:trHeight w:val="303"/>
        </w:trPr>
        <w:tc>
          <w:tcPr>
            <w:tcW w:w="7797" w:type="dxa"/>
            <w:tcMar/>
          </w:tcPr>
          <w:p w:rsidRPr="00B60DEC" w:rsidR="00AB1390" w:rsidP="20AC8909" w:rsidRDefault="00AB1390" wp14:noSpellErr="1" w14:paraId="550CC6BC" wp14:textId="1AA31A4B">
            <w:pPr>
              <w:pStyle w:val="Sansinterligne"/>
              <w:numPr>
                <w:ilvl w:val="0"/>
                <w:numId w:val="6"/>
              </w:numPr>
              <w:spacing w:before="120"/>
              <w:rPr>
                <w:rFonts w:ascii="Calibri" w:hAnsi="Calibri" w:cs="Calibri"/>
                <w:color w:val="212121"/>
              </w:rPr>
            </w:pPr>
            <w:r w:rsidRPr="20AC8909">
              <w:rPr>
                <w:rFonts w:ascii="Calibri" w:hAnsi="Calibri" w:cs="Calibri"/>
                <w:color w:val="212121"/>
                <w:shd w:val="clear" w:color="auto" w:fill="FFFFFF"/>
              </w:rPr>
              <w:t>Inventory of the members’ communication, marketing and content resources</w:t>
            </w:r>
            <w:r w:rsidRPr="20AC8909" w:rsidR="006502EE">
              <w:rPr>
                <w:rFonts w:ascii="Calibri" w:hAnsi="Calibri" w:cs="Calibri"/>
                <w:color w:val="212121"/>
                <w:shd w:val="clear" w:color="auto" w:fill="FFFFFF"/>
              </w:rPr>
              <w:t xml:space="preserve"> </w:t>
            </w:r>
          </w:p>
          <w:p w:rsidRPr="00B60DEC" w:rsidR="00AB1390" w:rsidP="20AC8909" w:rsidRDefault="00AB1390" wp14:noSpellErr="1" w14:paraId="49575B1C" wp14:textId="53BD8FEA">
            <w:pPr>
              <w:pStyle w:val="Sansinterligne"/>
              <w:spacing w:before="120"/>
              <w:rPr>
                <w:rFonts w:ascii="Calibri" w:hAnsi="Calibri" w:cs="Calibri"/>
                <w:color w:val="212121"/>
              </w:rPr>
            </w:pPr>
            <w:r w:rsidRPr="20AC8909" w:rsidR="006502EE">
              <w:rPr>
                <w:rFonts w:ascii="Calibri" w:hAnsi="Calibri" w:cs="Calibri"/>
                <w:color w:val="212121"/>
                <w:shd w:val="clear" w:color="auto" w:fill="FFFFFF"/>
              </w:rPr>
              <w:t xml:space="preserve"/>
            </w:r>
          </w:p>
          <w:p w:rsidRPr="00B60DEC" w:rsidR="00AB1390" w:rsidP="20AC8909" w:rsidRDefault="00AB1390" wp14:noSpellErr="1" w14:paraId="52122D02" wp14:textId="0760722B">
            <w:pPr>
              <w:pStyle w:val="Sansinterligne"/>
              <w:spacing w:before="120"/>
              <w:ind w:left="720"/>
              <w:rPr>
                <w:rFonts w:ascii="Calibri" w:hAnsi="Calibri" w:cs="Calibri"/>
                <w:color w:val="212121"/>
              </w:rPr>
            </w:pPr>
            <w:r w:rsidRPr="20AC8909" w:rsidR="006502EE">
              <w:rPr>
                <w:rFonts w:ascii="Calibri" w:hAnsi="Calibri" w:cs="Calibri"/>
                <w:color w:val="212121"/>
                <w:shd w:val="clear" w:color="auto" w:fill="FFFFFF"/>
              </w:rPr>
              <w:t xml:space="preserve">Frederic asked for volunteers to provide support to this effort.</w:t>
            </w:r>
          </w:p>
          <w:p w:rsidRPr="00B60DEC" w:rsidR="00AB1390" w:rsidP="20AC8909" w:rsidRDefault="00AB1390" w14:paraId="6E3617B9" wp14:textId="77777777">
            <w:pPr>
              <w:pStyle w:val="Sansinterligne"/>
              <w:spacing w:before="120"/>
              <w:ind w:left="720"/>
              <w:rPr>
                <w:rFonts w:ascii="Calibri" w:hAnsi="Calibri" w:cs="Calibri"/>
                <w:color w:val="212121"/>
              </w:rPr>
            </w:pPr>
          </w:p>
        </w:tc>
        <w:tc>
          <w:tcPr>
            <w:tcW w:w="1560" w:type="dxa"/>
            <w:tcMar/>
          </w:tcPr>
          <w:p w:rsidR="00AB1390" w:rsidP="00B60DEC" w:rsidRDefault="00AB1390" w14:paraId="2E21C33E" wp14:textId="77777777">
            <w:pPr>
              <w:pStyle w:val="Sansinterligne"/>
              <w:spacing w:before="120"/>
            </w:pPr>
          </w:p>
        </w:tc>
      </w:tr>
      <w:tr xmlns:wp14="http://schemas.microsoft.com/office/word/2010/wordml" w:rsidR="00AB1390" w:rsidTr="729C5163" w14:paraId="6EB374BC" wp14:textId="77777777">
        <w:tc>
          <w:tcPr>
            <w:tcW w:w="7797" w:type="dxa"/>
            <w:tcMar/>
          </w:tcPr>
          <w:p w:rsidR="00AB1390" w:rsidP="00B60DEC" w:rsidRDefault="00AB1390" w14:paraId="215BD1F7" wp14:textId="77777777">
            <w:pPr>
              <w:pStyle w:val="Sansinterligne"/>
              <w:numPr>
                <w:ilvl w:val="0"/>
                <w:numId w:val="6"/>
              </w:numPr>
              <w:spacing w:before="120"/>
              <w:rPr/>
            </w:pPr>
            <w:proofErr w:type="spellStart"/>
            <w:r w:rsidR="20AC8909">
              <w:rPr/>
              <w:t>Varia</w:t>
            </w:r>
            <w:proofErr w:type="spellEnd"/>
          </w:p>
          <w:p w:rsidR="00437B7E" w:rsidP="00437B7E" w:rsidRDefault="006F124D" wp14:noSpellErr="1" w14:paraId="2F3590E2" wp14:textId="57F20AD3">
            <w:pPr>
              <w:pStyle w:val="Sansinterligne"/>
              <w:spacing w:before="120"/>
              <w:ind w:left="720"/>
            </w:pPr>
            <w:r w:rsidR="20AC8909">
              <w:rPr/>
              <w:t xml:space="preserve">London </w:t>
            </w:r>
            <w:r w:rsidR="20AC8909">
              <w:rPr/>
              <w:t>Summit :</w:t>
            </w:r>
            <w:r w:rsidR="20AC8909">
              <w:rPr/>
              <w:t xml:space="preserve"> Exec Committee will decide on this at next meeting (27/7).</w:t>
            </w:r>
            <w:proofErr w:type="gramStart"/>
            <w:proofErr w:type="gramEnd"/>
          </w:p>
          <w:p w:rsidR="00437B7E" w:rsidP="00437B7E" w:rsidRDefault="006F124D" w14:paraId="58481A60" wp14:textId="7324477E">
            <w:pPr>
              <w:pStyle w:val="Sansinterligne"/>
              <w:spacing w:before="120"/>
              <w:ind w:left="720"/>
            </w:pPr>
            <w:r w:rsidR="20AC8909">
              <w:rPr/>
              <w:t xml:space="preserve"> </w:t>
            </w:r>
          </w:p>
        </w:tc>
        <w:tc>
          <w:tcPr>
            <w:tcW w:w="1560" w:type="dxa"/>
            <w:tcMar/>
          </w:tcPr>
          <w:p w:rsidR="00AB1390" w:rsidP="00B60DEC" w:rsidRDefault="00AB1390" w14:paraId="0D3298B3" wp14:textId="77777777">
            <w:pPr>
              <w:pStyle w:val="Sansinterligne"/>
              <w:spacing w:before="120"/>
            </w:pPr>
          </w:p>
        </w:tc>
      </w:tr>
      <w:tr xmlns:wp14="http://schemas.microsoft.com/office/word/2010/wordml" w:rsidR="00AB1390" w:rsidTr="729C5163" w14:paraId="15EA71BE" wp14:textId="77777777">
        <w:tc>
          <w:tcPr>
            <w:tcW w:w="7797" w:type="dxa"/>
            <w:tcMar/>
          </w:tcPr>
          <w:p w:rsidR="00AB1390" w:rsidP="00B60DEC" w:rsidRDefault="00AB1390" wp14:noSpellErr="1" w14:paraId="205A8B21" wp14:textId="7136968B">
            <w:pPr>
              <w:pStyle w:val="Sansinterligne"/>
              <w:numPr>
                <w:ilvl w:val="0"/>
                <w:numId w:val="6"/>
              </w:numPr>
              <w:spacing w:before="120"/>
              <w:rPr/>
            </w:pPr>
            <w:r w:rsidR="20AC8909">
              <w:rPr/>
              <w:t>Next Meeting</w:t>
            </w:r>
            <w:bookmarkStart w:name="_GoBack" w:id="0"/>
            <w:bookmarkEnd w:id="0"/>
          </w:p>
          <w:p w:rsidR="00AB1390" w:rsidP="20AC8909" w:rsidRDefault="00AB1390" wp14:noSpellErr="1" w14:paraId="39CE3488" wp14:textId="717E58A5">
            <w:pPr>
              <w:pStyle w:val="Sansinterligne"/>
              <w:spacing w:before="120"/>
            </w:pPr>
          </w:p>
          <w:p w:rsidR="00AB1390" w:rsidP="20AC8909" w:rsidRDefault="00AB1390" w14:paraId="290ED26F" w14:noSpellErr="1" wp14:textId="713C7A23">
            <w:pPr>
              <w:pStyle w:val="Sansinterligne"/>
              <w:spacing w:before="120"/>
              <w:ind w:left="720"/>
            </w:pPr>
            <w:r w:rsidR="20AC8909">
              <w:rPr/>
              <w:t>To be held every two months and Frederic will circulate dates for next meeting.</w:t>
            </w:r>
          </w:p>
        </w:tc>
        <w:tc>
          <w:tcPr>
            <w:tcW w:w="1560" w:type="dxa"/>
            <w:tcMar/>
          </w:tcPr>
          <w:p w:rsidR="00AB1390" w:rsidP="00B60DEC" w:rsidRDefault="00AB1390" w14:paraId="61212A08" wp14:textId="77777777">
            <w:pPr>
              <w:pStyle w:val="Sansinterligne"/>
              <w:spacing w:before="120"/>
            </w:pPr>
          </w:p>
        </w:tc>
      </w:tr>
    </w:tbl>
    <w:p xmlns:wp14="http://schemas.microsoft.com/office/word/2010/wordml" w:rsidR="004804BF" w:rsidP="00267640" w:rsidRDefault="004804BF" w14:paraId="34306352" wp14:textId="77777777">
      <w:pPr>
        <w:pStyle w:val="Sansinterligne"/>
      </w:pPr>
    </w:p>
    <w:sectPr w:rsidR="004804BF" w:rsidSect="00103922">
      <w:headerReference w:type="default" r:id="rId8"/>
      <w:headerReference w:type="first" r:id="rId9"/>
      <w:footerReference w:type="first" r:id="rId10"/>
      <w:pgSz w:w="11901" w:h="16840" w:orient="portrait"/>
      <w:pgMar w:top="2835" w:right="1474" w:bottom="1701" w:left="1474" w:header="243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402DE1" w:rsidP="003B3E0B" w:rsidRDefault="00402DE1" w14:paraId="6BDF5B10" wp14:textId="77777777">
      <w:r>
        <w:separator/>
      </w:r>
    </w:p>
  </w:endnote>
  <w:endnote w:type="continuationSeparator" w:id="0">
    <w:p xmlns:wp14="http://schemas.microsoft.com/office/word/2010/wordml" w:rsidR="00402DE1" w:rsidP="003B3E0B" w:rsidRDefault="00402DE1" w14:paraId="0399D3A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703D1D" w:rsidRDefault="008754CD" w14:paraId="63EB9376" wp14:textId="77777777">
    <w:pPr>
      <w:pStyle w:val="Pieddepage"/>
    </w:pPr>
    <w:r>
      <w:rPr>
        <w:noProof/>
        <w:lang w:val="en-GB" w:eastAsia="en-GB"/>
      </w:rPr>
      <w:drawing>
        <wp:anchor xmlns:wp14="http://schemas.microsoft.com/office/word/2010/wordprocessingDrawing" distT="0" distB="0" distL="114300" distR="114300" simplePos="0" relativeHeight="251663360" behindDoc="1" locked="0" layoutInCell="1" allowOverlap="1" wp14:anchorId="06023D06" wp14:editId="3F862F73">
          <wp:simplePos x="0" y="0"/>
          <wp:positionH relativeFrom="column">
            <wp:posOffset>-923008</wp:posOffset>
          </wp:positionH>
          <wp:positionV relativeFrom="page">
            <wp:posOffset>9604022</wp:posOffset>
          </wp:positionV>
          <wp:extent cx="7592400" cy="1083600"/>
          <wp:effectExtent l="0" t="0" r="254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402DE1" w:rsidP="003B3E0B" w:rsidRDefault="00402DE1" w14:paraId="3F37729B" wp14:textId="77777777">
      <w:r>
        <w:separator/>
      </w:r>
    </w:p>
  </w:footnote>
  <w:footnote w:type="continuationSeparator" w:id="0">
    <w:p xmlns:wp14="http://schemas.microsoft.com/office/word/2010/wordml" w:rsidR="00402DE1" w:rsidP="003B3E0B" w:rsidRDefault="00402DE1" w14:paraId="16799174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2F0CE6" w:rsidRDefault="002F1631" w14:paraId="14268574" wp14:textId="77777777">
    <w:pPr>
      <w:pStyle w:val="En-tte"/>
    </w:pPr>
    <w:r>
      <w:rPr>
        <w:noProof/>
        <w:lang w:val="en-GB" w:eastAsia="en-GB"/>
      </w:rPr>
      <w:drawing>
        <wp:anchor xmlns:wp14="http://schemas.microsoft.com/office/word/2010/wordprocessingDrawing" distT="0" distB="0" distL="114300" distR="114300" simplePos="0" relativeHeight="251662336" behindDoc="1" locked="0" layoutInCell="1" allowOverlap="1" wp14:anchorId="06915828" wp14:editId="09C063C9">
          <wp:simplePos x="0" y="0"/>
          <wp:positionH relativeFrom="column">
            <wp:posOffset>-969645</wp:posOffset>
          </wp:positionH>
          <wp:positionV relativeFrom="margin">
            <wp:posOffset>-1800860</wp:posOffset>
          </wp:positionV>
          <wp:extent cx="7566101" cy="1440000"/>
          <wp:effectExtent l="0" t="0" r="317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t-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01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2F0CE6" w:rsidRDefault="003C7AE3" w14:paraId="394355A9" wp14:textId="77777777">
    <w:pPr>
      <w:pStyle w:val="En-tte"/>
    </w:pPr>
    <w:r>
      <w:rPr>
        <w:noProof/>
        <w:lang w:val="en-GB" w:eastAsia="en-GB"/>
      </w:rPr>
      <w:drawing>
        <wp:anchor xmlns:wp14="http://schemas.microsoft.com/office/word/2010/wordprocessingDrawing" distT="0" distB="0" distL="114300" distR="114300" simplePos="0" relativeHeight="251661312" behindDoc="1" locked="0" layoutInCell="1" allowOverlap="1" wp14:anchorId="132EFDD3" wp14:editId="07CEE21C">
          <wp:simplePos x="0" y="0"/>
          <wp:positionH relativeFrom="column">
            <wp:posOffset>-925266</wp:posOffset>
          </wp:positionH>
          <wp:positionV relativeFrom="page">
            <wp:posOffset>7620</wp:posOffset>
          </wp:positionV>
          <wp:extent cx="7567200" cy="1440000"/>
          <wp:effectExtent l="0" t="0" r="254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4DF"/>
    <w:multiLevelType w:val="hybridMultilevel"/>
    <w:tmpl w:val="15A23C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22B7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A7473A"/>
    <w:multiLevelType w:val="hybridMultilevel"/>
    <w:tmpl w:val="8BF48A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140BD"/>
    <w:multiLevelType w:val="hybridMultilevel"/>
    <w:tmpl w:val="F6188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05E4A2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B8C4B08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25722"/>
    <w:multiLevelType w:val="hybridMultilevel"/>
    <w:tmpl w:val="0A4ECB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E5737"/>
    <w:multiLevelType w:val="hybridMultilevel"/>
    <w:tmpl w:val="5F84C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dirty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B2"/>
    <w:rsid w:val="00034223"/>
    <w:rsid w:val="00080790"/>
    <w:rsid w:val="00097A9A"/>
    <w:rsid w:val="000A57BB"/>
    <w:rsid w:val="000A5B63"/>
    <w:rsid w:val="000A68D6"/>
    <w:rsid w:val="000D33CC"/>
    <w:rsid w:val="000E519B"/>
    <w:rsid w:val="001001EC"/>
    <w:rsid w:val="001012AF"/>
    <w:rsid w:val="00103922"/>
    <w:rsid w:val="0014160C"/>
    <w:rsid w:val="0014356E"/>
    <w:rsid w:val="00165D33"/>
    <w:rsid w:val="00172033"/>
    <w:rsid w:val="001A4491"/>
    <w:rsid w:val="001A70E8"/>
    <w:rsid w:val="001D32E4"/>
    <w:rsid w:val="0020030A"/>
    <w:rsid w:val="00201EE0"/>
    <w:rsid w:val="00235401"/>
    <w:rsid w:val="00267640"/>
    <w:rsid w:val="002777C2"/>
    <w:rsid w:val="002E3C19"/>
    <w:rsid w:val="002F08E6"/>
    <w:rsid w:val="002F0CE6"/>
    <w:rsid w:val="002F1631"/>
    <w:rsid w:val="00310950"/>
    <w:rsid w:val="00373D0E"/>
    <w:rsid w:val="003740FC"/>
    <w:rsid w:val="00397577"/>
    <w:rsid w:val="003A04CB"/>
    <w:rsid w:val="003A0B66"/>
    <w:rsid w:val="003A3F5B"/>
    <w:rsid w:val="003B2098"/>
    <w:rsid w:val="003B3E0B"/>
    <w:rsid w:val="003C7AE3"/>
    <w:rsid w:val="003D0053"/>
    <w:rsid w:val="003E7A1D"/>
    <w:rsid w:val="003F1605"/>
    <w:rsid w:val="00402DE1"/>
    <w:rsid w:val="00404430"/>
    <w:rsid w:val="004134F4"/>
    <w:rsid w:val="00414E20"/>
    <w:rsid w:val="00430536"/>
    <w:rsid w:val="00437B7E"/>
    <w:rsid w:val="00455187"/>
    <w:rsid w:val="00467508"/>
    <w:rsid w:val="004779B6"/>
    <w:rsid w:val="004804BF"/>
    <w:rsid w:val="00491B12"/>
    <w:rsid w:val="00494B0F"/>
    <w:rsid w:val="004A5F98"/>
    <w:rsid w:val="004F77B4"/>
    <w:rsid w:val="005039FF"/>
    <w:rsid w:val="00507AC4"/>
    <w:rsid w:val="00515312"/>
    <w:rsid w:val="00544BF8"/>
    <w:rsid w:val="005476DC"/>
    <w:rsid w:val="00547708"/>
    <w:rsid w:val="00570AEB"/>
    <w:rsid w:val="005853C8"/>
    <w:rsid w:val="005A47EA"/>
    <w:rsid w:val="005D7ECF"/>
    <w:rsid w:val="005F1A63"/>
    <w:rsid w:val="00602E37"/>
    <w:rsid w:val="00613F7E"/>
    <w:rsid w:val="006362AB"/>
    <w:rsid w:val="00646ADE"/>
    <w:rsid w:val="006502EE"/>
    <w:rsid w:val="006609D4"/>
    <w:rsid w:val="00695244"/>
    <w:rsid w:val="00696D70"/>
    <w:rsid w:val="00697F65"/>
    <w:rsid w:val="006B6B7A"/>
    <w:rsid w:val="006B7224"/>
    <w:rsid w:val="006C32E8"/>
    <w:rsid w:val="006D4346"/>
    <w:rsid w:val="006F124D"/>
    <w:rsid w:val="00701DB3"/>
    <w:rsid w:val="00703222"/>
    <w:rsid w:val="00703D1D"/>
    <w:rsid w:val="00763EEE"/>
    <w:rsid w:val="0077116F"/>
    <w:rsid w:val="007943D7"/>
    <w:rsid w:val="007A5DB5"/>
    <w:rsid w:val="007B55B1"/>
    <w:rsid w:val="007C5F19"/>
    <w:rsid w:val="007F2E05"/>
    <w:rsid w:val="008002C4"/>
    <w:rsid w:val="00801C81"/>
    <w:rsid w:val="008040DB"/>
    <w:rsid w:val="00804914"/>
    <w:rsid w:val="00871F00"/>
    <w:rsid w:val="00873C14"/>
    <w:rsid w:val="00873DB2"/>
    <w:rsid w:val="008754CD"/>
    <w:rsid w:val="00876A09"/>
    <w:rsid w:val="00892BFB"/>
    <w:rsid w:val="008D5B29"/>
    <w:rsid w:val="008D6BCC"/>
    <w:rsid w:val="009057DE"/>
    <w:rsid w:val="00911014"/>
    <w:rsid w:val="009205D5"/>
    <w:rsid w:val="00933B33"/>
    <w:rsid w:val="0093641C"/>
    <w:rsid w:val="009411B0"/>
    <w:rsid w:val="00942676"/>
    <w:rsid w:val="00954A56"/>
    <w:rsid w:val="009602F0"/>
    <w:rsid w:val="009B69BF"/>
    <w:rsid w:val="009C4A93"/>
    <w:rsid w:val="009C54F4"/>
    <w:rsid w:val="009D60ED"/>
    <w:rsid w:val="009D79E4"/>
    <w:rsid w:val="009E2B70"/>
    <w:rsid w:val="00A02A2A"/>
    <w:rsid w:val="00A304EA"/>
    <w:rsid w:val="00A711C5"/>
    <w:rsid w:val="00A811F0"/>
    <w:rsid w:val="00AA13B2"/>
    <w:rsid w:val="00AB1390"/>
    <w:rsid w:val="00AC2D4A"/>
    <w:rsid w:val="00AD010B"/>
    <w:rsid w:val="00AE6611"/>
    <w:rsid w:val="00B13A1F"/>
    <w:rsid w:val="00B3624A"/>
    <w:rsid w:val="00B36EF8"/>
    <w:rsid w:val="00B60DEC"/>
    <w:rsid w:val="00B6542C"/>
    <w:rsid w:val="00B655CD"/>
    <w:rsid w:val="00B82DD3"/>
    <w:rsid w:val="00BA36E0"/>
    <w:rsid w:val="00BB2178"/>
    <w:rsid w:val="00BD308B"/>
    <w:rsid w:val="00C03453"/>
    <w:rsid w:val="00C107AC"/>
    <w:rsid w:val="00C569BD"/>
    <w:rsid w:val="00C6295F"/>
    <w:rsid w:val="00C75A8E"/>
    <w:rsid w:val="00CA7BA5"/>
    <w:rsid w:val="00CD2D30"/>
    <w:rsid w:val="00CE1F84"/>
    <w:rsid w:val="00CF23D4"/>
    <w:rsid w:val="00D055D3"/>
    <w:rsid w:val="00D13A69"/>
    <w:rsid w:val="00D17CDA"/>
    <w:rsid w:val="00D26822"/>
    <w:rsid w:val="00D26D0C"/>
    <w:rsid w:val="00D3073C"/>
    <w:rsid w:val="00D3609C"/>
    <w:rsid w:val="00D432EB"/>
    <w:rsid w:val="00D71E75"/>
    <w:rsid w:val="00D91667"/>
    <w:rsid w:val="00DE05E7"/>
    <w:rsid w:val="00DE62A4"/>
    <w:rsid w:val="00E23C8A"/>
    <w:rsid w:val="00E268A2"/>
    <w:rsid w:val="00E368EF"/>
    <w:rsid w:val="00E45831"/>
    <w:rsid w:val="00E74DD6"/>
    <w:rsid w:val="00E82F2C"/>
    <w:rsid w:val="00E91CC6"/>
    <w:rsid w:val="00E93CF3"/>
    <w:rsid w:val="00E960D1"/>
    <w:rsid w:val="00EE1998"/>
    <w:rsid w:val="00F25206"/>
    <w:rsid w:val="00F640B7"/>
    <w:rsid w:val="00F82296"/>
    <w:rsid w:val="00FB0DA2"/>
    <w:rsid w:val="00FB7BC5"/>
    <w:rsid w:val="00FD2FE8"/>
    <w:rsid w:val="00FD45F5"/>
    <w:rsid w:val="11D5178B"/>
    <w:rsid w:val="20AC8909"/>
    <w:rsid w:val="729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127E0"/>
  <w15:chartTrackingRefBased/>
  <w15:docId w15:val="{FA6AFFD2-2B8F-4FF5-8B95-C9724F7902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styleId="Normal" w:default="1">
    <w:name w:val="Normal"/>
    <w:aliases w:val="Letter Text"/>
    <w:qFormat/>
    <w:rsid w:val="00703222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72033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uiPriority w:val="9"/>
    <w:rsid w:val="0017203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3B3E0B"/>
    <w:pPr>
      <w:tabs>
        <w:tab w:val="center" w:pos="4513"/>
        <w:tab w:val="right" w:pos="9026"/>
      </w:tabs>
    </w:pPr>
  </w:style>
  <w:style w:type="character" w:styleId="En-tteCar" w:customStyle="1">
    <w:name w:val="En-tête Car"/>
    <w:basedOn w:val="Policepardfaut"/>
    <w:link w:val="En-tte"/>
    <w:uiPriority w:val="99"/>
    <w:rsid w:val="003B3E0B"/>
  </w:style>
  <w:style w:type="paragraph" w:styleId="Pieddepage">
    <w:name w:val="footer"/>
    <w:basedOn w:val="Normal"/>
    <w:link w:val="PieddepageCar"/>
    <w:uiPriority w:val="99"/>
    <w:unhideWhenUsed/>
    <w:rsid w:val="003B3E0B"/>
    <w:pPr>
      <w:tabs>
        <w:tab w:val="center" w:pos="4513"/>
        <w:tab w:val="right" w:pos="9026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3B3E0B"/>
  </w:style>
  <w:style w:type="paragraph" w:styleId="NormalWeb">
    <w:name w:val="Normal (Web)"/>
    <w:basedOn w:val="Normal"/>
    <w:uiPriority w:val="99"/>
    <w:semiHidden/>
    <w:unhideWhenUsed/>
    <w:rsid w:val="00B82D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en-GB"/>
    </w:rPr>
  </w:style>
  <w:style w:type="paragraph" w:styleId="Sansinterligne">
    <w:name w:val="No Spacing"/>
    <w:uiPriority w:val="1"/>
    <w:qFormat/>
    <w:rsid w:val="00703222"/>
    <w:rPr>
      <w:rFonts w:eastAsiaTheme="minorEastAsia"/>
      <w:sz w:val="22"/>
      <w:szCs w:val="22"/>
      <w:lang w:val="en-US"/>
    </w:rPr>
  </w:style>
  <w:style w:type="paragraph" w:styleId="Paragraphedeliste">
    <w:name w:val="List Paragraph"/>
    <w:basedOn w:val="Normal"/>
    <w:uiPriority w:val="34"/>
    <w:qFormat/>
    <w:rsid w:val="00703222"/>
    <w:pPr>
      <w:ind w:left="720"/>
      <w:contextualSpacing/>
    </w:pPr>
  </w:style>
  <w:style w:type="table" w:styleId="Grilledutableau">
    <w:name w:val="Table Grid"/>
    <w:basedOn w:val="TableauNormal"/>
    <w:uiPriority w:val="39"/>
    <w:rsid w:val="004804B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ghlight" w:customStyle="1">
    <w:name w:val="highlight"/>
    <w:basedOn w:val="Policepardfaut"/>
    <w:rsid w:val="00B6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\Downloads\Interlegal%20Letterhead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17F383-716D-481B-B615-3F0801ED288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Interlegal Letterhead Template (2)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Colin</dc:creator>
  <keywords/>
  <dc:description/>
  <lastModifiedBy>Colin Russell</lastModifiedBy>
  <revision>10</revision>
  <lastPrinted>2017-03-24T16:05:00.0000000Z</lastPrinted>
  <dcterms:created xsi:type="dcterms:W3CDTF">2017-07-19T12:37:00.0000000Z</dcterms:created>
  <dcterms:modified xsi:type="dcterms:W3CDTF">2017-07-24T19:05:32.6159371Z</dcterms:modified>
</coreProperties>
</file>